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1" w:rsidRPr="008244BF" w:rsidRDefault="00DE27F1" w:rsidP="004A3B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4BF">
        <w:rPr>
          <w:rFonts w:ascii="Times New Roman" w:hAnsi="Times New Roman" w:cs="Times New Roman"/>
          <w:b/>
          <w:bCs/>
          <w:sz w:val="28"/>
          <w:szCs w:val="28"/>
        </w:rPr>
        <w:t xml:space="preserve">Темы курсовых работ на 2012-2013 уч.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E27F1" w:rsidRDefault="00DE27F1" w:rsidP="002D1EEB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44BF">
        <w:rPr>
          <w:rFonts w:ascii="Times New Roman" w:hAnsi="Times New Roman" w:cs="Times New Roman"/>
          <w:sz w:val="24"/>
          <w:szCs w:val="24"/>
        </w:rPr>
        <w:t>(темы носят рекомендательный характер, конкретная формулировка темы работы согласуется с научным руководителем)</w:t>
      </w:r>
    </w:p>
    <w:p w:rsidR="00DE27F1" w:rsidRDefault="00DE27F1" w:rsidP="002D1EE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B3A">
        <w:rPr>
          <w:rFonts w:ascii="Times New Roman" w:hAnsi="Times New Roman" w:cs="Times New Roman"/>
          <w:b/>
          <w:bCs/>
          <w:sz w:val="28"/>
          <w:szCs w:val="28"/>
        </w:rPr>
        <w:t>курс – специальность «Управление персоналом»</w:t>
      </w:r>
    </w:p>
    <w:p w:rsidR="00DE27F1" w:rsidRDefault="00DE27F1" w:rsidP="005B66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1" w:rsidRPr="00670BA1" w:rsidRDefault="00DE27F1" w:rsidP="00670BA1">
      <w:pPr>
        <w:pStyle w:val="ListParagraph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BA1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проф.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Сергеев А.П.</w:t>
      </w:r>
      <w:r w:rsidRPr="00670B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70BA1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</w:p>
    <w:p w:rsidR="00DE27F1" w:rsidRPr="000859D3" w:rsidRDefault="00DE27F1" w:rsidP="005B667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1" w:rsidRPr="00306807" w:rsidRDefault="00DE27F1" w:rsidP="000859D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кадрового потенциала организации.</w:t>
      </w:r>
    </w:p>
    <w:p w:rsidR="00DE27F1" w:rsidRPr="001507C8" w:rsidRDefault="00DE27F1" w:rsidP="000859D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 предприятия, как объект управления.</w:t>
      </w:r>
    </w:p>
    <w:p w:rsidR="00DE27F1" w:rsidRPr="00306807" w:rsidRDefault="00DE27F1" w:rsidP="000859D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Организационно-нормативное обеспечение управления персоналом.</w:t>
      </w:r>
    </w:p>
    <w:p w:rsidR="00DE27F1" w:rsidRPr="00306807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обучения персонала (подготовки, переподготовки и повышения квалификации).</w:t>
      </w:r>
    </w:p>
    <w:p w:rsidR="00DE27F1" w:rsidRPr="00306807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 руководства и его роль в управлении персоналом.</w:t>
      </w:r>
    </w:p>
    <w:p w:rsidR="00DE27F1" w:rsidRPr="00306807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Планирование потребности и численности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F1" w:rsidRPr="00306807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Авторитет как фактор управления.</w:t>
      </w:r>
    </w:p>
    <w:p w:rsidR="00DE27F1" w:rsidRPr="00306807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Маркетинг персонала в современной организации.</w:t>
      </w:r>
    </w:p>
    <w:p w:rsidR="00DE27F1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Роль мотивации в системе управления персоналом.</w:t>
      </w:r>
    </w:p>
    <w:p w:rsidR="00DE27F1" w:rsidRDefault="00DE27F1" w:rsidP="00386F03">
      <w:pPr>
        <w:pStyle w:val="ListParagraph"/>
        <w:numPr>
          <w:ilvl w:val="0"/>
          <w:numId w:val="3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3">
        <w:rPr>
          <w:rFonts w:ascii="Times New Roman" w:hAnsi="Times New Roman" w:cs="Times New Roman"/>
          <w:sz w:val="28"/>
          <w:szCs w:val="28"/>
        </w:rPr>
        <w:t>Отбор персонала как современная кадровая технология.</w:t>
      </w:r>
    </w:p>
    <w:p w:rsidR="00DE27F1" w:rsidRDefault="00DE27F1" w:rsidP="00221340">
      <w:pPr>
        <w:pStyle w:val="ListParagraph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1" w:rsidRPr="00221340" w:rsidRDefault="00DE27F1" w:rsidP="00221340">
      <w:pPr>
        <w:pStyle w:val="ListParagraph"/>
        <w:tabs>
          <w:tab w:val="left" w:pos="110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34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асс. Мамонтова 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40">
        <w:rPr>
          <w:rFonts w:ascii="Times New Roman" w:hAnsi="Times New Roman" w:cs="Times New Roman"/>
          <w:b/>
          <w:bCs/>
          <w:sz w:val="28"/>
          <w:szCs w:val="28"/>
        </w:rPr>
        <w:t>– 8 чел.</w:t>
      </w:r>
    </w:p>
    <w:p w:rsidR="00DE27F1" w:rsidRPr="00F73713" w:rsidRDefault="00DE27F1" w:rsidP="00221340">
      <w:pPr>
        <w:pStyle w:val="ListParagraph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Модель компетенций как основа управления человеческими ресурсами.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Планирование карьеры в организации.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Критерии и методы оценки персонала в организации.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Индивидуальная и коллективная мотивация.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Формирование кадровой политики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Трудовая дисциплина и материальная ответственность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Стратегия управления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F1" w:rsidRPr="00306807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Особенности современного этапа управления персоналом в организации.</w:t>
      </w:r>
    </w:p>
    <w:p w:rsidR="00DE27F1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Самомотивация в управлении персоналом.</w:t>
      </w:r>
    </w:p>
    <w:p w:rsidR="00DE27F1" w:rsidRDefault="00DE27F1" w:rsidP="003A0251">
      <w:pPr>
        <w:pStyle w:val="ListParagraph"/>
        <w:numPr>
          <w:ilvl w:val="0"/>
          <w:numId w:val="8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Роль службы управления персоналом в управлении конфликтами.</w:t>
      </w:r>
    </w:p>
    <w:p w:rsidR="00DE27F1" w:rsidRPr="00221340" w:rsidRDefault="00DE27F1" w:rsidP="00221340">
      <w:pPr>
        <w:pStyle w:val="ListParagraph"/>
        <w:tabs>
          <w:tab w:val="left" w:pos="110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34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40">
        <w:rPr>
          <w:rFonts w:ascii="Times New Roman" w:hAnsi="Times New Roman" w:cs="Times New Roman"/>
          <w:b/>
          <w:bCs/>
          <w:sz w:val="28"/>
          <w:szCs w:val="28"/>
        </w:rPr>
        <w:t xml:space="preserve">асс.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Васильева Е.В. </w:t>
      </w:r>
      <w:r w:rsidRPr="00221340">
        <w:rPr>
          <w:rFonts w:ascii="Times New Roman" w:hAnsi="Times New Roman" w:cs="Times New Roman"/>
          <w:b/>
          <w:bCs/>
          <w:sz w:val="28"/>
          <w:szCs w:val="28"/>
        </w:rPr>
        <w:t>– 8 чел.</w:t>
      </w:r>
    </w:p>
    <w:p w:rsidR="00DE27F1" w:rsidRPr="00221340" w:rsidRDefault="00DE27F1" w:rsidP="00221340">
      <w:pPr>
        <w:pStyle w:val="ListParagraph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F1" w:rsidRPr="00306807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и организационная адаптация персонала.</w:t>
      </w:r>
    </w:p>
    <w:p w:rsidR="00DE27F1" w:rsidRPr="00306807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Высвобождение персонала как инструмент стратегического управления организации.</w:t>
      </w:r>
    </w:p>
    <w:p w:rsidR="00DE27F1" w:rsidRPr="00306807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Функции и методы управления персоналом.</w:t>
      </w:r>
    </w:p>
    <w:p w:rsidR="00DE27F1" w:rsidRPr="00E42416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>Принципы формирования и развития системы управления персоналом.</w:t>
      </w:r>
    </w:p>
    <w:p w:rsidR="00DE27F1" w:rsidRPr="00E42416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16">
        <w:rPr>
          <w:rFonts w:ascii="Times New Roman" w:hAnsi="Times New Roman" w:cs="Times New Roman"/>
          <w:sz w:val="28"/>
          <w:szCs w:val="28"/>
        </w:rPr>
        <w:t>Аттестация персонала: понятие, методы, проблемы.</w:t>
      </w:r>
    </w:p>
    <w:p w:rsidR="00DE27F1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07">
        <w:rPr>
          <w:rFonts w:ascii="Times New Roman" w:hAnsi="Times New Roman" w:cs="Times New Roman"/>
          <w:sz w:val="28"/>
          <w:szCs w:val="28"/>
        </w:rPr>
        <w:t xml:space="preserve">Управление текучестью персонала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DE27F1" w:rsidRPr="00F73713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3">
        <w:rPr>
          <w:rFonts w:ascii="Times New Roman" w:hAnsi="Times New Roman" w:cs="Times New Roman"/>
          <w:sz w:val="28"/>
          <w:szCs w:val="28"/>
        </w:rPr>
        <w:t>Служба управления персоналом в современной организации: роль, статус, задачи, функции.</w:t>
      </w:r>
    </w:p>
    <w:p w:rsidR="00DE27F1" w:rsidRPr="00F73713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3">
        <w:rPr>
          <w:rFonts w:ascii="Times New Roman" w:hAnsi="Times New Roman" w:cs="Times New Roman"/>
          <w:sz w:val="28"/>
          <w:szCs w:val="28"/>
        </w:rPr>
        <w:t>Коммуникационные процессы в управлении персоналом организации.</w:t>
      </w:r>
    </w:p>
    <w:p w:rsidR="00DE27F1" w:rsidRPr="00F73713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3">
        <w:rPr>
          <w:rFonts w:ascii="Times New Roman" w:hAnsi="Times New Roman" w:cs="Times New Roman"/>
          <w:sz w:val="28"/>
          <w:szCs w:val="28"/>
        </w:rPr>
        <w:t>Повышение квалификации персонала как инструмент развития организации.</w:t>
      </w:r>
    </w:p>
    <w:p w:rsidR="00DE27F1" w:rsidRPr="00F73713" w:rsidRDefault="00DE27F1" w:rsidP="003A0251">
      <w:pPr>
        <w:pStyle w:val="ListParagraph"/>
        <w:numPr>
          <w:ilvl w:val="0"/>
          <w:numId w:val="10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3">
        <w:rPr>
          <w:rFonts w:ascii="Times New Roman" w:hAnsi="Times New Roman" w:cs="Times New Roman"/>
          <w:sz w:val="28"/>
          <w:szCs w:val="28"/>
        </w:rPr>
        <w:t>Контроль в управлении персоналом.</w:t>
      </w:r>
    </w:p>
    <w:sectPr w:rsidR="00DE27F1" w:rsidRPr="00F73713" w:rsidSect="002F2B03">
      <w:pgSz w:w="11906" w:h="16838" w:code="9"/>
      <w:pgMar w:top="567" w:right="567" w:bottom="567" w:left="1134" w:header="72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FF"/>
    <w:multiLevelType w:val="hybridMultilevel"/>
    <w:tmpl w:val="8018A40C"/>
    <w:lvl w:ilvl="0" w:tplc="A69E73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77E"/>
    <w:multiLevelType w:val="hybridMultilevel"/>
    <w:tmpl w:val="CB365BB8"/>
    <w:lvl w:ilvl="0" w:tplc="CA3AAD3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494D"/>
    <w:multiLevelType w:val="hybridMultilevel"/>
    <w:tmpl w:val="5E22AFCA"/>
    <w:lvl w:ilvl="0" w:tplc="8D961E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7F4C39"/>
    <w:multiLevelType w:val="multilevel"/>
    <w:tmpl w:val="FFD645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B7539"/>
    <w:multiLevelType w:val="multilevel"/>
    <w:tmpl w:val="5E22AF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FE2679"/>
    <w:multiLevelType w:val="hybridMultilevel"/>
    <w:tmpl w:val="1E1E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10545"/>
    <w:multiLevelType w:val="hybridMultilevel"/>
    <w:tmpl w:val="5686B180"/>
    <w:lvl w:ilvl="0" w:tplc="243680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1964AD"/>
    <w:multiLevelType w:val="hybridMultilevel"/>
    <w:tmpl w:val="FFD64528"/>
    <w:lvl w:ilvl="0" w:tplc="8D961E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70913"/>
    <w:multiLevelType w:val="hybridMultilevel"/>
    <w:tmpl w:val="B6D23366"/>
    <w:lvl w:ilvl="0" w:tplc="8D961E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B467F"/>
    <w:multiLevelType w:val="hybridMultilevel"/>
    <w:tmpl w:val="1B921F82"/>
    <w:lvl w:ilvl="0" w:tplc="336ABF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B3A"/>
    <w:rsid w:val="000033F7"/>
    <w:rsid w:val="000859D3"/>
    <w:rsid w:val="00087877"/>
    <w:rsid w:val="001507C8"/>
    <w:rsid w:val="001B7733"/>
    <w:rsid w:val="00221340"/>
    <w:rsid w:val="002D1EEB"/>
    <w:rsid w:val="002D661D"/>
    <w:rsid w:val="002F2B03"/>
    <w:rsid w:val="00306807"/>
    <w:rsid w:val="00386F03"/>
    <w:rsid w:val="003A0251"/>
    <w:rsid w:val="00445A1C"/>
    <w:rsid w:val="004A3B3A"/>
    <w:rsid w:val="00526D4A"/>
    <w:rsid w:val="005868AF"/>
    <w:rsid w:val="005B667C"/>
    <w:rsid w:val="00626F09"/>
    <w:rsid w:val="00662E35"/>
    <w:rsid w:val="00670BA1"/>
    <w:rsid w:val="00671B40"/>
    <w:rsid w:val="0069210D"/>
    <w:rsid w:val="00724402"/>
    <w:rsid w:val="007D3A6E"/>
    <w:rsid w:val="008244BF"/>
    <w:rsid w:val="008E7659"/>
    <w:rsid w:val="008E7D02"/>
    <w:rsid w:val="00A9420C"/>
    <w:rsid w:val="00C66BA8"/>
    <w:rsid w:val="00CC33F3"/>
    <w:rsid w:val="00CF5273"/>
    <w:rsid w:val="00D06F22"/>
    <w:rsid w:val="00D16D5B"/>
    <w:rsid w:val="00DE188E"/>
    <w:rsid w:val="00DE27F1"/>
    <w:rsid w:val="00E42416"/>
    <w:rsid w:val="00F73713"/>
    <w:rsid w:val="00FA6AEA"/>
    <w:rsid w:val="00FC5ED2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3A"/>
    <w:pPr>
      <w:spacing w:after="200"/>
      <w:ind w:left="-1134" w:firstLine="4536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3B3A"/>
  </w:style>
  <w:style w:type="paragraph" w:styleId="ListParagraph">
    <w:name w:val="List Paragraph"/>
    <w:basedOn w:val="Normal"/>
    <w:uiPriority w:val="99"/>
    <w:qFormat/>
    <w:rsid w:val="004A3B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292</Words>
  <Characters>1670</Characters>
  <Application>Microsoft Office Outlook</Application>
  <DocSecurity>0</DocSecurity>
  <Lines>0</Lines>
  <Paragraphs>0</Paragraphs>
  <ScaleCrop>false</ScaleCrop>
  <Company>SmolGU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Upr</cp:lastModifiedBy>
  <cp:revision>13</cp:revision>
  <cp:lastPrinted>2012-10-22T08:29:00Z</cp:lastPrinted>
  <dcterms:created xsi:type="dcterms:W3CDTF">2012-10-21T18:19:00Z</dcterms:created>
  <dcterms:modified xsi:type="dcterms:W3CDTF">2012-10-25T09:41:00Z</dcterms:modified>
</cp:coreProperties>
</file>